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05" w:rsidRPr="00EE7FCD" w:rsidRDefault="00CB0605" w:rsidP="000448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27.10.2020 № 114</w:t>
      </w:r>
    </w:p>
    <w:p w:rsidR="00CB0605" w:rsidRDefault="00CB0605" w:rsidP="000448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CB0605" w:rsidRDefault="00CB0605" w:rsidP="006F0D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освітньої програми «Середня освіта (біологія та здоров</w:t>
      </w:r>
      <w:r w:rsidRPr="006F0D1E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 людини)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B0605" w:rsidRPr="00F478A6" w:rsidRDefault="00CB0605" w:rsidP="00F478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809B3">
        <w:rPr>
          <w:rFonts w:ascii="Times New Roman" w:hAnsi="Times New Roman"/>
          <w:sz w:val="24"/>
          <w:szCs w:val="24"/>
        </w:rPr>
        <w:t>(ID у ЄДЕБО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4213) другого (магістерського) рівня вищої освіти</w:t>
      </w:r>
      <w:r w:rsidRPr="007A736A">
        <w:rPr>
          <w:rFonts w:ascii="Times New Roman" w:hAnsi="Times New Roman"/>
          <w:b/>
          <w:sz w:val="28"/>
          <w:szCs w:val="28"/>
        </w:rPr>
        <w:t xml:space="preserve"> </w:t>
      </w:r>
    </w:p>
    <w:p w:rsidR="00CB0605" w:rsidRDefault="00CB0605" w:rsidP="000448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наказу Національного агентства із забезпечення якості вищої освіти від 20 жовтня 2020 року №</w:t>
      </w:r>
      <w:r w:rsidRPr="00B95084">
        <w:rPr>
          <w:rFonts w:ascii="Times New Roman" w:hAnsi="Times New Roman"/>
          <w:sz w:val="24"/>
          <w:szCs w:val="24"/>
          <w:lang w:val="uk-UA"/>
        </w:rPr>
        <w:t>1598-Е</w:t>
      </w:r>
      <w:r>
        <w:rPr>
          <w:rFonts w:ascii="Times New Roman" w:hAnsi="Times New Roman"/>
          <w:sz w:val="24"/>
          <w:szCs w:val="24"/>
          <w:lang w:val="uk-UA"/>
        </w:rPr>
        <w:t xml:space="preserve"> «Про призначення експертної групи», програми візиту експертної групи під час проведення акредитаційної експертизи у віддаленому (дистанційному) режимі із використанням технічних засобів відеозв’язку, узгодженому в установленому порядку з головою експертної групи, та з метою чіткої організації процедури акредитації </w:t>
      </w:r>
    </w:p>
    <w:p w:rsidR="00CB0605" w:rsidRDefault="00CB0605" w:rsidP="000448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CB0605" w:rsidRDefault="00CB0605" w:rsidP="0004489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Проректору з навчальної та науково-педагогічної роботи Кобцю В.М. забезпечити участь у відеоконференціях з представниками експертної групи, представниками секретаріату Національного агентства із 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658"/>
        <w:gridCol w:w="3117"/>
        <w:gridCol w:w="426"/>
        <w:gridCol w:w="1841"/>
      </w:tblGrid>
      <w:tr w:rsidR="00CB0605" w:rsidRPr="00A02F4D" w:rsidTr="006453BA">
        <w:tc>
          <w:tcPr>
            <w:tcW w:w="1702" w:type="dxa"/>
          </w:tcPr>
          <w:p w:rsidR="00CB0605" w:rsidRPr="00F478A6" w:rsidRDefault="00CB0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2658" w:type="dxa"/>
          </w:tcPr>
          <w:p w:rsidR="00CB0605" w:rsidRPr="00F478A6" w:rsidRDefault="00CB0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Зустрічі або інші активності</w:t>
            </w:r>
          </w:p>
        </w:tc>
        <w:tc>
          <w:tcPr>
            <w:tcW w:w="3117" w:type="dxa"/>
          </w:tcPr>
          <w:p w:rsidR="00CB0605" w:rsidRPr="00F478A6" w:rsidRDefault="00CB0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267" w:type="dxa"/>
            <w:gridSpan w:val="2"/>
          </w:tcPr>
          <w:p w:rsidR="00CB0605" w:rsidRPr="00F478A6" w:rsidRDefault="00CB0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Ідентифіка-</w:t>
            </w:r>
          </w:p>
          <w:p w:rsidR="00CB0605" w:rsidRPr="00F478A6" w:rsidRDefault="00CB0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тор конференції</w:t>
            </w:r>
          </w:p>
          <w:p w:rsidR="00CB0605" w:rsidRPr="00F478A6" w:rsidRDefault="00CB0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платформі </w:t>
            </w:r>
          </w:p>
          <w:p w:rsidR="00CB0605" w:rsidRPr="00F478A6" w:rsidRDefault="00CB0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ZOOM</w:t>
            </w:r>
          </w:p>
        </w:tc>
      </w:tr>
      <w:tr w:rsidR="00CB0605" w:rsidRPr="00A02F4D" w:rsidTr="006453BA">
        <w:tc>
          <w:tcPr>
            <w:tcW w:w="9744" w:type="dxa"/>
            <w:gridSpan w:val="5"/>
          </w:tcPr>
          <w:p w:rsidR="00CB0605" w:rsidRPr="00F478A6" w:rsidRDefault="00CB0605" w:rsidP="00B90E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1 – 29.10.2020 р.</w:t>
            </w:r>
          </w:p>
        </w:tc>
      </w:tr>
      <w:tr w:rsidR="00CB0605" w:rsidRPr="00A02F4D" w:rsidTr="006453BA">
        <w:tc>
          <w:tcPr>
            <w:tcW w:w="1702" w:type="dxa"/>
          </w:tcPr>
          <w:p w:rsidR="00CB0605" w:rsidRPr="00F478A6" w:rsidRDefault="00CB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9.30-10.00</w:t>
            </w:r>
          </w:p>
          <w:p w:rsidR="00CB0605" w:rsidRPr="00F478A6" w:rsidRDefault="00CB0605" w:rsidP="006F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Pr="00F478A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30</w:t>
            </w:r>
            <w:r w:rsidRPr="00F478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хвилин</w:t>
            </w:r>
            <w:r w:rsidRPr="00F478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658" w:type="dxa"/>
          </w:tcPr>
          <w:p w:rsidR="00CB0605" w:rsidRPr="00F478A6" w:rsidRDefault="00CB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Організаційне спілкування з гарантом</w:t>
            </w:r>
          </w:p>
        </w:tc>
        <w:tc>
          <w:tcPr>
            <w:tcW w:w="3117" w:type="dxa"/>
          </w:tcPr>
          <w:p w:rsidR="00CB0605" w:rsidRPr="00F478A6" w:rsidRDefault="00CB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CB0605" w:rsidRPr="00F478A6" w:rsidRDefault="00CB0605" w:rsidP="006F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Гарант ОП </w:t>
            </w:r>
            <w:r w:rsidRPr="00F478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Сидорович Марина Михайлівна,</w:t>
            </w:r>
            <w:r w:rsidRPr="00F478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доктор педагогічних наук, професор</w:t>
            </w:r>
          </w:p>
        </w:tc>
        <w:tc>
          <w:tcPr>
            <w:tcW w:w="2267" w:type="dxa"/>
            <w:gridSpan w:val="2"/>
          </w:tcPr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Підключитись до конференції: </w:t>
            </w:r>
          </w:p>
          <w:p w:rsidR="00CB0605" w:rsidRPr="00F478A6" w:rsidRDefault="00CB0605" w:rsidP="002D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F478A6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</w:rPr>
                <w:t>https://us04web.zoom.us/j/8486112702?pwd=SW9veFQ0Vk5yWHhPSEg5VmdTdTNnQT09</w:t>
              </w:r>
            </w:hyperlink>
            <w:r w:rsidRPr="00F47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Ідентифікатор конференції: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8486112702 </w:t>
            </w:r>
          </w:p>
          <w:p w:rsidR="00CB0605" w:rsidRPr="00B9607D" w:rsidRDefault="00CB0605" w:rsidP="00B96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Пароль: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2020 </w:t>
            </w:r>
          </w:p>
        </w:tc>
      </w:tr>
      <w:tr w:rsidR="00CB0605" w:rsidRPr="00A02F4D" w:rsidTr="006453BA">
        <w:tc>
          <w:tcPr>
            <w:tcW w:w="1702" w:type="dxa"/>
          </w:tcPr>
          <w:p w:rsidR="00CB0605" w:rsidRPr="00F478A6" w:rsidRDefault="00CB0605" w:rsidP="005C128A">
            <w:pPr>
              <w:pStyle w:val="TableParagraph"/>
              <w:spacing w:before="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0.</w:t>
            </w: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Pr="00F478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F478A6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0.5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CB0605" w:rsidRPr="00F478A6" w:rsidRDefault="00CB0605" w:rsidP="005C128A">
            <w:pPr>
              <w:pStyle w:val="TableParagraph"/>
              <w:spacing w:before="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Зустріч 1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з керівником та менеджментом ЗВО</w:t>
            </w:r>
          </w:p>
        </w:tc>
        <w:tc>
          <w:tcPr>
            <w:tcW w:w="3117" w:type="dxa"/>
          </w:tcPr>
          <w:p w:rsidR="00CB0605" w:rsidRPr="00A02F4D" w:rsidRDefault="00CB0605" w:rsidP="005C1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4D">
              <w:rPr>
                <w:rFonts w:ascii="Times New Roman" w:hAnsi="Times New Roman"/>
                <w:sz w:val="24"/>
                <w:szCs w:val="24"/>
              </w:rPr>
              <w:t>Члени експертної групи;</w:t>
            </w:r>
          </w:p>
          <w:p w:rsidR="00CB0605" w:rsidRPr="00A02F4D" w:rsidRDefault="00CB0605" w:rsidP="006310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F4D">
              <w:rPr>
                <w:rFonts w:ascii="Times New Roman" w:hAnsi="Times New Roman"/>
                <w:sz w:val="24"/>
                <w:szCs w:val="24"/>
              </w:rPr>
              <w:t>гарант ОП</w:t>
            </w:r>
            <w:r w:rsidRPr="00A02F4D">
              <w:rPr>
                <w:rFonts w:ascii="Times New Roman" w:hAnsi="Times New Roman"/>
                <w:b/>
                <w:sz w:val="24"/>
                <w:szCs w:val="24"/>
              </w:rPr>
              <w:t xml:space="preserve"> Сидорович Марина Михайлівна,</w:t>
            </w:r>
            <w:r w:rsidRPr="00A02F4D">
              <w:rPr>
                <w:rFonts w:ascii="Times New Roman" w:hAnsi="Times New Roman"/>
                <w:sz w:val="24"/>
                <w:szCs w:val="24"/>
              </w:rPr>
              <w:t xml:space="preserve"> доктор педагогічних наук,</w:t>
            </w:r>
            <w:r w:rsidRPr="00A02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професор</w:t>
            </w:r>
          </w:p>
          <w:p w:rsidR="00CB0605" w:rsidRPr="00F478A6" w:rsidRDefault="00CB0605" w:rsidP="006310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ректор ХДУ </w:t>
            </w:r>
            <w:r w:rsidRPr="00F478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Співаковський Олександр Володимирович</w:t>
            </w:r>
            <w:r w:rsidRPr="00F478A6">
              <w:rPr>
                <w:rFonts w:ascii="Times New Roman" w:hAnsi="Times New Roman"/>
                <w:color w:val="000000"/>
                <w:sz w:val="24"/>
                <w:szCs w:val="24"/>
              </w:rPr>
              <w:t>, к.фіз.-мат.н., д.пед.н., професор</w:t>
            </w:r>
          </w:p>
          <w:p w:rsidR="00CB0605" w:rsidRPr="00F478A6" w:rsidRDefault="00CB0605" w:rsidP="006310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4D">
              <w:rPr>
                <w:rFonts w:ascii="Times New Roman" w:hAnsi="Times New Roman"/>
                <w:sz w:val="24"/>
                <w:szCs w:val="24"/>
              </w:rPr>
              <w:t xml:space="preserve">перший проректор </w:t>
            </w:r>
            <w:r w:rsidRPr="00A02F4D">
              <w:rPr>
                <w:rFonts w:ascii="Times New Roman" w:hAnsi="Times New Roman"/>
                <w:b/>
                <w:sz w:val="24"/>
                <w:szCs w:val="24"/>
              </w:rPr>
              <w:t>Омельчук Сергій Аркадійович</w:t>
            </w:r>
            <w:r w:rsidRPr="00A02F4D">
              <w:rPr>
                <w:rFonts w:ascii="Times New Roman" w:hAnsi="Times New Roman"/>
                <w:sz w:val="24"/>
                <w:szCs w:val="24"/>
              </w:rPr>
              <w:t>, д.пед.н., професор</w:t>
            </w:r>
          </w:p>
          <w:p w:rsidR="00CB0605" w:rsidRPr="00F478A6" w:rsidRDefault="00CB0605" w:rsidP="006310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4D">
              <w:rPr>
                <w:rFonts w:ascii="Times New Roman" w:hAnsi="Times New Roman"/>
                <w:sz w:val="24"/>
                <w:szCs w:val="24"/>
              </w:rPr>
              <w:t xml:space="preserve">проректор з навчальної та науково-педагогічної роботи </w:t>
            </w:r>
            <w:r w:rsidRPr="00A02F4D">
              <w:rPr>
                <w:rFonts w:ascii="Times New Roman" w:hAnsi="Times New Roman"/>
                <w:b/>
                <w:sz w:val="24"/>
                <w:szCs w:val="24"/>
              </w:rPr>
              <w:t>Кобець Віталій Миколайович</w:t>
            </w:r>
            <w:r w:rsidRPr="00A02F4D">
              <w:rPr>
                <w:rFonts w:ascii="Times New Roman" w:hAnsi="Times New Roman"/>
                <w:sz w:val="24"/>
                <w:szCs w:val="24"/>
              </w:rPr>
              <w:t>, д.е.н., професор</w:t>
            </w:r>
          </w:p>
          <w:p w:rsidR="00CB0605" w:rsidRPr="00F478A6" w:rsidRDefault="00CB0605" w:rsidP="006310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проректор з соціально-гуманітарної та науково-педагогічної роботи </w:t>
            </w:r>
            <w:r w:rsidRPr="00F478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Кузнецов Сергій Володимирович</w:t>
            </w:r>
            <w:r w:rsidRPr="00F478A6">
              <w:rPr>
                <w:rFonts w:ascii="Times New Roman" w:hAnsi="Times New Roman"/>
                <w:color w:val="000000"/>
                <w:sz w:val="24"/>
                <w:szCs w:val="24"/>
              </w:rPr>
              <w:t>, к.філол.н., доцент</w:t>
            </w:r>
          </w:p>
          <w:p w:rsidR="00CB0605" w:rsidRPr="00F478A6" w:rsidRDefault="00CB0605" w:rsidP="006310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проректор з міжнародних зв’язків, науково-педагогічної роботи та комунікаційних технологій </w:t>
            </w:r>
            <w:r w:rsidRPr="00F478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Лаврикова Оксана Валентинівна</w:t>
            </w:r>
            <w:r w:rsidRPr="00F478A6">
              <w:rPr>
                <w:rFonts w:ascii="Times New Roman" w:hAnsi="Times New Roman"/>
                <w:color w:val="000000"/>
                <w:sz w:val="24"/>
                <w:szCs w:val="24"/>
              </w:rPr>
              <w:t>, к.б.н., професор</w:t>
            </w:r>
          </w:p>
          <w:p w:rsidR="00CB0605" w:rsidRPr="00F478A6" w:rsidRDefault="00CB0605" w:rsidP="0063102D">
            <w:pPr>
              <w:pStyle w:val="TableParagraph"/>
              <w:spacing w:before="5" w:line="237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керівник підрозділу, де реалізовується ОП: завідувач кафедри біології людини та імунології 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Гасюк Олена Миколаївна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, к.б.н., доцент;</w:t>
            </w:r>
          </w:p>
          <w:p w:rsidR="00CB0605" w:rsidRPr="00F478A6" w:rsidRDefault="00CB0605" w:rsidP="0063102D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 факультету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біології, географії та екології 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Пилипенко Ігор Олегович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, д.геогр.н., професор</w:t>
            </w:r>
          </w:p>
          <w:p w:rsidR="00CB0605" w:rsidRPr="00F478A6" w:rsidRDefault="00CB0605" w:rsidP="0063102D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керівниця навчально-методичного відділу 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Корнішева Тетяна Леонідівна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 канд. мистецтв., доцент кафедри</w:t>
            </w:r>
          </w:p>
        </w:tc>
        <w:tc>
          <w:tcPr>
            <w:tcW w:w="2267" w:type="dxa"/>
            <w:gridSpan w:val="2"/>
          </w:tcPr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Підключитись до конференції: </w:t>
            </w:r>
          </w:p>
          <w:p w:rsidR="00CB0605" w:rsidRPr="00F478A6" w:rsidRDefault="00CB0605" w:rsidP="002D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F478A6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</w:rPr>
                <w:t>https://us04web.zoom.us/j/8486112702?pwd=SW9veFQ0Vk5yWHhPSEg5VmdTdTNnQT09</w:t>
              </w:r>
            </w:hyperlink>
            <w:r w:rsidRPr="00F47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Ідентифікатор конференції: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8486112702 </w:t>
            </w: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Пароль: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2020 </w:t>
            </w:r>
          </w:p>
          <w:p w:rsidR="00CB0605" w:rsidRPr="00A02F4D" w:rsidRDefault="00CB06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CB0605" w:rsidRPr="00A02F4D" w:rsidTr="006453BA">
        <w:trPr>
          <w:trHeight w:val="1686"/>
        </w:trPr>
        <w:tc>
          <w:tcPr>
            <w:tcW w:w="1702" w:type="dxa"/>
          </w:tcPr>
          <w:p w:rsidR="00CB0605" w:rsidRPr="00F478A6" w:rsidRDefault="00CB0605" w:rsidP="005C128A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11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.00</w:t>
            </w:r>
            <w:r w:rsidRPr="00F478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F478A6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2.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CB0605" w:rsidRPr="00F478A6" w:rsidRDefault="00CB0605" w:rsidP="005C128A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478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478A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рі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478A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F478A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</w:t>
            </w:r>
            <w:r w:rsidRPr="00F478A6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</w:t>
            </w:r>
            <w:r w:rsidRPr="00F478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478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іч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78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478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ер</w:t>
            </w:r>
            <w:r w:rsidRPr="00F478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478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7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F478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117" w:type="dxa"/>
          </w:tcPr>
          <w:p w:rsidR="00CB0605" w:rsidRPr="00F478A6" w:rsidRDefault="00CB0605" w:rsidP="005C128A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Члени експертної групи; гарант ОП 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Сидорович Марина Михайлівна,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 доктор педагогічних наук, професор;</w:t>
            </w:r>
          </w:p>
          <w:p w:rsidR="00CB0605" w:rsidRPr="00F478A6" w:rsidRDefault="00CB0605" w:rsidP="005C128A">
            <w:pPr>
              <w:pStyle w:val="TableParagraph"/>
              <w:tabs>
                <w:tab w:val="left" w:pos="2926"/>
                <w:tab w:val="left" w:pos="4927"/>
              </w:tabs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науково-педагогічні працівники, </w:t>
            </w:r>
            <w:r w:rsidRPr="00F478A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що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безпосередньо відповідають за зміст освітньої програми, а також викладають на цій</w:t>
            </w:r>
            <w:r w:rsidRPr="00F478A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програмі</w:t>
            </w:r>
          </w:p>
          <w:p w:rsidR="00CB0605" w:rsidRPr="00F478A6" w:rsidRDefault="00CB0605" w:rsidP="005C128A">
            <w:pPr>
              <w:pStyle w:val="TableParagraph"/>
              <w:spacing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478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78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</w:t>
            </w:r>
            <w:r w:rsidRPr="00F478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F478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478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78A6">
              <w:rPr>
                <w:rFonts w:ascii="Times New Roman" w:hAnsi="Times New Roman" w:cs="Times New Roman"/>
                <w:smallCaps/>
                <w:sz w:val="24"/>
                <w:szCs w:val="24"/>
              </w:rPr>
              <w:t>10</w:t>
            </w:r>
            <w:r w:rsidRPr="00F478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8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CB0605" w:rsidRPr="00F478A6" w:rsidRDefault="00CB0605" w:rsidP="005C128A">
            <w:pPr>
              <w:pStyle w:val="TableParagraph"/>
              <w:spacing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Сидорович Марина Михайлівна,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 д.п.н., професор; 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Гасюк Олена Миколаївна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, к.б.н., доцент;  </w:t>
            </w:r>
            <w:smartTag w:uri="urn:schemas-microsoft-com:office:smarttags" w:element="PersonName">
              <w:r w:rsidRPr="00F478A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Головченко Ігор Валентинович</w:t>
              </w:r>
            </w:smartTag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 к.б.н., доцент; </w:t>
            </w:r>
            <w:smartTag w:uri="urn:schemas-microsoft-com:office:smarttags" w:element="PersonName">
              <w:r w:rsidRPr="00F478A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Карташова</w:t>
              </w:r>
              <w:r w:rsidRPr="00F47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478A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Ірина Іванівна</w:t>
              </w:r>
            </w:smartTag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, к.п.н., доцент; 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Лановенко Олена Геннадіївна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, к.с./г.н., доцент; 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Шкуропат Анастасія Вікторівна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, к.б.н., доцент;  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Ігнатюк Любов Миколаївна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народний вчитель України, відмінник освіти, вчителель біології</w:t>
            </w:r>
          </w:p>
        </w:tc>
        <w:tc>
          <w:tcPr>
            <w:tcW w:w="2267" w:type="dxa"/>
            <w:gridSpan w:val="2"/>
          </w:tcPr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Підключитись до конференції: </w:t>
            </w:r>
          </w:p>
          <w:p w:rsidR="00CB0605" w:rsidRPr="00F478A6" w:rsidRDefault="00CB0605" w:rsidP="002D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Pr="00F478A6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</w:rPr>
                <w:t>https://us04web.zoom.us/j/8486112702?pwd=SW9veFQ0Vk5yWHhPSEg5VmdTdTNnQT09</w:t>
              </w:r>
            </w:hyperlink>
            <w:r w:rsidRPr="00F47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Ідентифікатор конференції: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8486112702 </w:t>
            </w: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Пароль: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2020 </w:t>
            </w:r>
          </w:p>
          <w:p w:rsidR="00CB0605" w:rsidRPr="00A02F4D" w:rsidRDefault="00CB06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CB0605" w:rsidRPr="00A02F4D" w:rsidTr="006453BA">
        <w:trPr>
          <w:trHeight w:val="1686"/>
        </w:trPr>
        <w:tc>
          <w:tcPr>
            <w:tcW w:w="1702" w:type="dxa"/>
          </w:tcPr>
          <w:p w:rsidR="00CB0605" w:rsidRPr="00F478A6" w:rsidRDefault="00CB0605" w:rsidP="005C128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.00</w:t>
            </w:r>
            <w:r w:rsidRPr="00F478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-2"/>
                <w:sz w:val="24"/>
                <w:szCs w:val="24"/>
              </w:rPr>
              <w:t>5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.00</w:t>
            </w:r>
          </w:p>
        </w:tc>
        <w:tc>
          <w:tcPr>
            <w:tcW w:w="2658" w:type="dxa"/>
          </w:tcPr>
          <w:p w:rsidR="00CB0605" w:rsidRPr="00F478A6" w:rsidRDefault="00CB0605" w:rsidP="005C128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Зустріч 3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зі здобувачами вищої освіти</w:t>
            </w:r>
          </w:p>
        </w:tc>
        <w:tc>
          <w:tcPr>
            <w:tcW w:w="3117" w:type="dxa"/>
          </w:tcPr>
          <w:p w:rsidR="00CB0605" w:rsidRPr="00F478A6" w:rsidRDefault="00CB0605" w:rsidP="0063102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Члени експертної групи;</w:t>
            </w:r>
          </w:p>
          <w:p w:rsidR="00CB0605" w:rsidRPr="00F478A6" w:rsidRDefault="00CB0605" w:rsidP="0063102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здобувачі вищої освіти, які навчаються на ОП</w:t>
            </w:r>
          </w:p>
          <w:p w:rsidR="00CB0605" w:rsidRPr="00F478A6" w:rsidRDefault="00CB0605" w:rsidP="0063102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(по 3 здобувача з кожного року та с кожної форми навчання)</w:t>
            </w:r>
          </w:p>
          <w:p w:rsidR="00CB0605" w:rsidRPr="00F478A6" w:rsidRDefault="00CB0605" w:rsidP="0063102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112м </w:t>
            </w:r>
          </w:p>
          <w:p w:rsidR="00CB0605" w:rsidRPr="00F478A6" w:rsidRDefault="00CB0605" w:rsidP="005C128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Каріна Генадіївна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 1к/денна ф-ма</w:t>
            </w:r>
          </w:p>
          <w:p w:rsidR="00CB0605" w:rsidRPr="00F478A6" w:rsidRDefault="00CB0605" w:rsidP="005C128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Копійка Інна Анатоліївна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 1к/денна ф-ма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Чугунова Діана Романівна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1к/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заочн.ф-ма</w:t>
            </w:r>
          </w:p>
          <w:p w:rsidR="00CB0605" w:rsidRPr="00F478A6" w:rsidRDefault="00CB0605" w:rsidP="005C128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Горобець Анна Сергіїівна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 2к/ денна ф-ма</w:t>
            </w:r>
          </w:p>
          <w:p w:rsidR="00CB0605" w:rsidRPr="00F478A6" w:rsidRDefault="00CB0605" w:rsidP="005C128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Свалова Альона Євгенівна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 2к/денна ф-ма</w:t>
            </w:r>
          </w:p>
          <w:p w:rsidR="00CB0605" w:rsidRPr="00F478A6" w:rsidRDefault="00CB0605" w:rsidP="00E4249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Цікав Юлія Анатоліївна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 2к/ денна ф-ма</w:t>
            </w:r>
          </w:p>
          <w:p w:rsidR="00CB0605" w:rsidRPr="00F478A6" w:rsidRDefault="00CB0605" w:rsidP="005C128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Шевченко Анна Віталіївна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2к/заочн.ф-ма</w:t>
            </w:r>
          </w:p>
        </w:tc>
        <w:tc>
          <w:tcPr>
            <w:tcW w:w="2267" w:type="dxa"/>
            <w:gridSpan w:val="2"/>
          </w:tcPr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Підключитись до конференції: </w:t>
            </w:r>
          </w:p>
          <w:p w:rsidR="00CB0605" w:rsidRPr="00F478A6" w:rsidRDefault="00CB0605" w:rsidP="002D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Pr="00F478A6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</w:rPr>
                <w:t>https://us04web.zoom.us/j/8486112702?pwd=SW9veFQ0Vk5yWHhPSEg5VmdTdTNnQT09</w:t>
              </w:r>
            </w:hyperlink>
            <w:r w:rsidRPr="00F47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Ідентифікатор конференції: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8486112702 </w:t>
            </w: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Пароль: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2020 </w:t>
            </w:r>
          </w:p>
          <w:p w:rsidR="00CB0605" w:rsidRPr="00A02F4D" w:rsidRDefault="00CB06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CB0605" w:rsidRPr="00A02F4D" w:rsidTr="006453BA">
        <w:trPr>
          <w:trHeight w:val="410"/>
        </w:trPr>
        <w:tc>
          <w:tcPr>
            <w:tcW w:w="1702" w:type="dxa"/>
          </w:tcPr>
          <w:p w:rsidR="00CB0605" w:rsidRPr="00F478A6" w:rsidRDefault="00CB0605" w:rsidP="005C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-2"/>
                <w:sz w:val="24"/>
                <w:szCs w:val="24"/>
              </w:rPr>
              <w:t>5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.30</w:t>
            </w:r>
            <w:r w:rsidRPr="00F478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-1"/>
                <w:sz w:val="24"/>
                <w:szCs w:val="24"/>
              </w:rPr>
              <w:t>6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.30</w:t>
            </w:r>
          </w:p>
        </w:tc>
        <w:tc>
          <w:tcPr>
            <w:tcW w:w="2658" w:type="dxa"/>
          </w:tcPr>
          <w:p w:rsidR="00CB0605" w:rsidRPr="00F478A6" w:rsidRDefault="00CB0605" w:rsidP="005C128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Зустріч 4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з представниками студентського самоврядування</w:t>
            </w:r>
          </w:p>
        </w:tc>
        <w:tc>
          <w:tcPr>
            <w:tcW w:w="3117" w:type="dxa"/>
          </w:tcPr>
          <w:p w:rsidR="00CB0605" w:rsidRPr="00A02F4D" w:rsidRDefault="00CB0605" w:rsidP="004D722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F4D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групи,</w:t>
            </w:r>
          </w:p>
          <w:p w:rsidR="00CB0605" w:rsidRPr="00A02F4D" w:rsidRDefault="00CB0605" w:rsidP="006310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2F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голова студентського парламенту ХДУ (</w:t>
            </w:r>
            <w:r w:rsidRPr="00A02F4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Майба Анна Миколаївна</w:t>
            </w:r>
            <w:r w:rsidRPr="00A02F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); голова старостату університету (</w:t>
            </w:r>
            <w:r w:rsidRPr="00A02F4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Крапівнікова Анастасія Віталіївна</w:t>
            </w:r>
            <w:r w:rsidRPr="00A02F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); заступниця голови ППОС ХДУ (</w:t>
            </w:r>
            <w:r w:rsidRPr="00A02F4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Руденко Ангеліна Андріївна</w:t>
            </w:r>
            <w:r w:rsidRPr="00A02F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); голова студентської ради факультету  біології, географії і </w:t>
            </w:r>
            <w:r w:rsidRPr="00A02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екології </w:t>
            </w:r>
            <w:r w:rsidRPr="00A02F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Захаров Олексій Олексійович; </w:t>
            </w:r>
            <w:r w:rsidRPr="00A02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старостату факультету біології, географії і екології </w:t>
            </w:r>
            <w:r w:rsidRPr="00A02F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Пуленко Юлія Василівна</w:t>
            </w:r>
          </w:p>
        </w:tc>
        <w:tc>
          <w:tcPr>
            <w:tcW w:w="2267" w:type="dxa"/>
            <w:gridSpan w:val="2"/>
          </w:tcPr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Підключитись до конференції: </w:t>
            </w:r>
          </w:p>
          <w:p w:rsidR="00CB0605" w:rsidRPr="00F478A6" w:rsidRDefault="00CB0605" w:rsidP="002D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Pr="00F478A6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</w:rPr>
                <w:t>https://us04web.zoom.us/j/8486112702?pwd=SW9veFQ0Vk5yWHhPSEg5VmdTdTNnQT09</w:t>
              </w:r>
            </w:hyperlink>
            <w:r w:rsidRPr="00F47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Ідентифікатор конференції: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8486112702 </w:t>
            </w: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Пароль: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2020 </w:t>
            </w:r>
          </w:p>
          <w:p w:rsidR="00CB0605" w:rsidRPr="00A02F4D" w:rsidRDefault="00CB06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CB0605" w:rsidRPr="00A02F4D" w:rsidTr="006453BA">
        <w:trPr>
          <w:trHeight w:val="410"/>
        </w:trPr>
        <w:tc>
          <w:tcPr>
            <w:tcW w:w="1702" w:type="dxa"/>
          </w:tcPr>
          <w:p w:rsidR="00CB0605" w:rsidRPr="00F478A6" w:rsidRDefault="00CB0605" w:rsidP="005C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-1"/>
                <w:sz w:val="24"/>
                <w:szCs w:val="24"/>
              </w:rPr>
              <w:t>7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.00</w:t>
            </w:r>
            <w:r w:rsidRPr="00F478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-1"/>
                <w:sz w:val="24"/>
                <w:szCs w:val="24"/>
              </w:rPr>
              <w:t>7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.30</w:t>
            </w:r>
          </w:p>
        </w:tc>
        <w:tc>
          <w:tcPr>
            <w:tcW w:w="2658" w:type="dxa"/>
          </w:tcPr>
          <w:p w:rsidR="00CB0605" w:rsidRPr="00F478A6" w:rsidRDefault="00CB0605" w:rsidP="005C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Відкрита зустріч</w:t>
            </w:r>
          </w:p>
        </w:tc>
        <w:tc>
          <w:tcPr>
            <w:tcW w:w="3117" w:type="dxa"/>
          </w:tcPr>
          <w:p w:rsidR="00CB0605" w:rsidRPr="00F478A6" w:rsidRDefault="00CB0605" w:rsidP="005C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Члени експертної групи;</w:t>
            </w:r>
          </w:p>
          <w:p w:rsidR="00CB0605" w:rsidRPr="00F478A6" w:rsidRDefault="00CB0605" w:rsidP="005C128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усі охочі учасники освітнього процесу (крім гаранта ОП та представників адміністрації ЗВО)</w:t>
            </w:r>
          </w:p>
        </w:tc>
        <w:tc>
          <w:tcPr>
            <w:tcW w:w="2267" w:type="dxa"/>
            <w:gridSpan w:val="2"/>
          </w:tcPr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Підключитись до конференції: </w:t>
            </w:r>
          </w:p>
          <w:p w:rsidR="00CB0605" w:rsidRPr="00F478A6" w:rsidRDefault="00CB0605" w:rsidP="00893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Pr="00F478A6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</w:rPr>
                <w:t>https://us04web.zoom.us/j/8486112702?pwd=SW9veFQ0Vk5yWHhPSEg5VmdTdTNnQT09</w:t>
              </w:r>
            </w:hyperlink>
          </w:p>
          <w:p w:rsidR="00CB0605" w:rsidRPr="00F478A6" w:rsidRDefault="00CB0605" w:rsidP="00893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Ідентифікатор конференції: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8486112702 </w:t>
            </w: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Пароль: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2020 </w:t>
            </w:r>
          </w:p>
          <w:p w:rsidR="00CB0605" w:rsidRPr="00F478A6" w:rsidRDefault="00CB0605" w:rsidP="00A72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0605" w:rsidRPr="00A02F4D" w:rsidTr="006453BA">
        <w:trPr>
          <w:trHeight w:val="410"/>
        </w:trPr>
        <w:tc>
          <w:tcPr>
            <w:tcW w:w="1702" w:type="dxa"/>
          </w:tcPr>
          <w:p w:rsidR="00CB0605" w:rsidRPr="00F478A6" w:rsidRDefault="00CB0605" w:rsidP="005C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-3"/>
                <w:sz w:val="24"/>
                <w:szCs w:val="24"/>
              </w:rPr>
              <w:t>8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.00</w:t>
            </w:r>
            <w:r w:rsidRPr="00F478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-3"/>
                <w:sz w:val="24"/>
                <w:szCs w:val="24"/>
              </w:rPr>
              <w:t>8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8" w:type="dxa"/>
          </w:tcPr>
          <w:p w:rsidR="00CB0605" w:rsidRPr="00F478A6" w:rsidRDefault="00CB0605" w:rsidP="005C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Зустріч 5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з роботодавцями</w:t>
            </w:r>
          </w:p>
        </w:tc>
        <w:tc>
          <w:tcPr>
            <w:tcW w:w="3117" w:type="dxa"/>
          </w:tcPr>
          <w:p w:rsidR="00CB0605" w:rsidRPr="00F478A6" w:rsidRDefault="00CB0605" w:rsidP="005C128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Члени експертної групи;</w:t>
            </w:r>
          </w:p>
          <w:p w:rsidR="00CB0605" w:rsidRPr="00F478A6" w:rsidRDefault="00CB0605" w:rsidP="005C128A">
            <w:pPr>
              <w:pStyle w:val="TableParagraph"/>
              <w:spacing w:before="2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представники роботодавців, що залучені до здійснення процедур внутрішнього забезпечення якості ОП</w:t>
            </w:r>
          </w:p>
          <w:p w:rsidR="00CB0605" w:rsidRPr="00F478A6" w:rsidRDefault="00CB0605" w:rsidP="005C128A">
            <w:pPr>
              <w:pStyle w:val="TableParagraph"/>
              <w:spacing w:before="2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Юзбашева Галина Сергіївна</w:t>
            </w:r>
            <w:r w:rsidRPr="00F47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Галицька Натал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ія Євгенівна, Мойсієнко Галина Миколаївна, Ісай Олена Олександрівна, Головченко Крістіна Азерівна</w:t>
            </w:r>
          </w:p>
        </w:tc>
        <w:tc>
          <w:tcPr>
            <w:tcW w:w="2267" w:type="dxa"/>
            <w:gridSpan w:val="2"/>
          </w:tcPr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Підключитись до конференції: </w:t>
            </w:r>
          </w:p>
          <w:p w:rsidR="00CB0605" w:rsidRPr="00F478A6" w:rsidRDefault="00CB0605" w:rsidP="002D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Pr="00F478A6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</w:rPr>
                <w:t>https://us04web.zoom.us/j/8486112702?pwd=SW9veFQ0Vk5yWHhPSEg5VmdTdTNnQT09</w:t>
              </w:r>
            </w:hyperlink>
            <w:r w:rsidRPr="00F47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Ідентифікатор конференції: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8486112702 </w:t>
            </w: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Пароль: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2020 </w:t>
            </w:r>
          </w:p>
          <w:p w:rsidR="00CB0605" w:rsidRPr="00A02F4D" w:rsidRDefault="00CB06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CB0605" w:rsidRPr="00A02F4D" w:rsidTr="00B9607D">
        <w:trPr>
          <w:trHeight w:val="295"/>
        </w:trPr>
        <w:tc>
          <w:tcPr>
            <w:tcW w:w="9744" w:type="dxa"/>
            <w:gridSpan w:val="5"/>
          </w:tcPr>
          <w:p w:rsidR="00CB0605" w:rsidRPr="00F478A6" w:rsidRDefault="00CB0605" w:rsidP="001F7B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День 2 – 30.10.2020</w:t>
            </w:r>
          </w:p>
        </w:tc>
      </w:tr>
      <w:tr w:rsidR="00CB0605" w:rsidRPr="00A02F4D" w:rsidTr="00B9607D">
        <w:trPr>
          <w:trHeight w:val="988"/>
        </w:trPr>
        <w:tc>
          <w:tcPr>
            <w:tcW w:w="1702" w:type="dxa"/>
          </w:tcPr>
          <w:p w:rsidR="00CB0605" w:rsidRPr="00F478A6" w:rsidRDefault="00CB0605" w:rsidP="005C128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09.30- 10.00</w:t>
            </w:r>
          </w:p>
        </w:tc>
        <w:tc>
          <w:tcPr>
            <w:tcW w:w="2658" w:type="dxa"/>
          </w:tcPr>
          <w:p w:rsidR="00CB0605" w:rsidRPr="00F478A6" w:rsidRDefault="00CB0605" w:rsidP="005C128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Огляд матеріально-технічної бази, що використовується під час реалізації ОП</w:t>
            </w:r>
          </w:p>
        </w:tc>
        <w:tc>
          <w:tcPr>
            <w:tcW w:w="3543" w:type="dxa"/>
            <w:gridSpan w:val="2"/>
          </w:tcPr>
          <w:p w:rsidR="00CB0605" w:rsidRPr="00F478A6" w:rsidRDefault="00CB0605" w:rsidP="001B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CB0605" w:rsidRPr="00A02F4D" w:rsidRDefault="00CB0605" w:rsidP="001B106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Гарант ОП </w:t>
            </w:r>
            <w:r w:rsidRPr="00F478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Сидорович Марина Михайлівна, </w:t>
            </w:r>
            <w:r w:rsidRPr="00F478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доктор педагогічних наук, професор</w:t>
            </w:r>
          </w:p>
        </w:tc>
        <w:tc>
          <w:tcPr>
            <w:tcW w:w="1841" w:type="dxa"/>
          </w:tcPr>
          <w:p w:rsidR="00CB0605" w:rsidRPr="00F478A6" w:rsidRDefault="00CB0605" w:rsidP="001E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Підключитись до конференції:</w:t>
            </w: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CB0605" w:rsidRPr="00F478A6" w:rsidRDefault="00CB0605" w:rsidP="001E7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Pr="00F478A6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</w:rPr>
                <w:t>https://us04web.zoom.us/j/8486112702?pwd=SW9veFQ0Vk5yWHhPSEg5VmdTdTNnQT09</w:t>
              </w:r>
            </w:hyperlink>
          </w:p>
          <w:p w:rsidR="00CB0605" w:rsidRPr="00F478A6" w:rsidRDefault="00CB0605" w:rsidP="001E7D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Ідентифікатор конференції: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8486112702 </w:t>
            </w: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CB0605" w:rsidRPr="00B9607D" w:rsidRDefault="00CB0605" w:rsidP="00B96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Пароль: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2020 </w:t>
            </w:r>
          </w:p>
        </w:tc>
      </w:tr>
      <w:tr w:rsidR="00CB0605" w:rsidRPr="00A02F4D" w:rsidTr="00B9607D">
        <w:trPr>
          <w:trHeight w:val="4942"/>
        </w:trPr>
        <w:tc>
          <w:tcPr>
            <w:tcW w:w="1702" w:type="dxa"/>
          </w:tcPr>
          <w:p w:rsidR="00CB0605" w:rsidRPr="00F478A6" w:rsidRDefault="00CB0605" w:rsidP="001B106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-2"/>
                <w:sz w:val="24"/>
                <w:szCs w:val="24"/>
              </w:rPr>
              <w:t>0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.45</w:t>
            </w:r>
            <w:r w:rsidRPr="00F478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11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.15</w:t>
            </w:r>
          </w:p>
        </w:tc>
        <w:tc>
          <w:tcPr>
            <w:tcW w:w="2658" w:type="dxa"/>
          </w:tcPr>
          <w:p w:rsidR="00CB0605" w:rsidRPr="00F478A6" w:rsidRDefault="00CB0605" w:rsidP="001B106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Зустріч 6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із адміністративним персоналом</w:t>
            </w:r>
          </w:p>
        </w:tc>
        <w:tc>
          <w:tcPr>
            <w:tcW w:w="3543" w:type="dxa"/>
            <w:gridSpan w:val="2"/>
          </w:tcPr>
          <w:p w:rsidR="00CB0605" w:rsidRPr="00F478A6" w:rsidRDefault="00CB0605" w:rsidP="001B106E">
            <w:pPr>
              <w:pStyle w:val="TableParagraph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Члени експертної групи;</w:t>
            </w:r>
          </w:p>
          <w:p w:rsidR="00CB0605" w:rsidRPr="00F478A6" w:rsidRDefault="00CB0605" w:rsidP="001B106E">
            <w:pPr>
              <w:pStyle w:val="TableParagraph"/>
              <w:spacing w:line="240" w:lineRule="auto"/>
              <w:ind w:left="26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керівниця відділу забезпечення якості вищої освіти 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Бистрянцева Анастасія Миколаївна,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 к.фіз.-мат.наук, доцент;</w:t>
            </w:r>
          </w:p>
          <w:p w:rsidR="00CB0605" w:rsidRPr="00F478A6" w:rsidRDefault="00CB0605" w:rsidP="001B106E">
            <w:pPr>
              <w:pStyle w:val="TableParagraph"/>
              <w:tabs>
                <w:tab w:val="left" w:pos="2235"/>
                <w:tab w:val="left" w:pos="4514"/>
              </w:tabs>
              <w:spacing w:line="242" w:lineRule="auto"/>
              <w:ind w:left="26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керівниця навчально-методичного відділу 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Корнішева Тетяна Леонідівна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, канд. мистецтвознавства, доцент кафедри;</w:t>
            </w:r>
          </w:p>
          <w:p w:rsidR="00CB0605" w:rsidRPr="00A02F4D" w:rsidRDefault="00CB0605" w:rsidP="001B106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керівниця гуманітарного  відділу </w:t>
            </w:r>
            <w:r w:rsidRPr="00A02F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Жмак Лариса Анатоліївна</w:t>
            </w:r>
            <w:r w:rsidRPr="00A02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керівниця міжнародного відділу </w:t>
            </w:r>
            <w:r w:rsidRPr="00A02F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Ревенко Євгенія Сергіївна</w:t>
            </w:r>
          </w:p>
        </w:tc>
        <w:tc>
          <w:tcPr>
            <w:tcW w:w="1841" w:type="dxa"/>
          </w:tcPr>
          <w:p w:rsidR="00CB0605" w:rsidRPr="00F478A6" w:rsidRDefault="00CB0605" w:rsidP="001B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Підключитись до конференції:</w:t>
            </w: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CB0605" w:rsidRPr="00F478A6" w:rsidRDefault="00CB0605" w:rsidP="001B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Pr="00F478A6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</w:rPr>
                <w:t>https://us04web.zoom.us/j/8486112702?pwd=SW9veFQ0Vk5yWHhPSEg5VmdTdTNnQT09</w:t>
              </w:r>
            </w:hyperlink>
          </w:p>
          <w:p w:rsidR="00CB0605" w:rsidRPr="00F478A6" w:rsidRDefault="00CB0605" w:rsidP="001B10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Ідентифікатор конференції: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8486112702 </w:t>
            </w: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CB0605" w:rsidRPr="00F478A6" w:rsidRDefault="00CB0605" w:rsidP="001B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Пароль: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2020 </w:t>
            </w:r>
          </w:p>
          <w:p w:rsidR="00CB0605" w:rsidRPr="00A02F4D" w:rsidRDefault="00CB0605" w:rsidP="001B1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CB0605" w:rsidRPr="00A02F4D" w:rsidTr="006453BA">
        <w:trPr>
          <w:trHeight w:val="1567"/>
        </w:trPr>
        <w:tc>
          <w:tcPr>
            <w:tcW w:w="1702" w:type="dxa"/>
          </w:tcPr>
          <w:p w:rsidR="00CB0605" w:rsidRPr="00F478A6" w:rsidRDefault="00CB0605" w:rsidP="005C128A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11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.45</w:t>
            </w:r>
            <w:r w:rsidRPr="00F478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12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.15</w:t>
            </w:r>
          </w:p>
        </w:tc>
        <w:tc>
          <w:tcPr>
            <w:tcW w:w="2658" w:type="dxa"/>
          </w:tcPr>
          <w:p w:rsidR="00CB0605" w:rsidRPr="00F478A6" w:rsidRDefault="00CB0605" w:rsidP="005C128A">
            <w:pPr>
              <w:pStyle w:val="TableParagraph"/>
              <w:tabs>
                <w:tab w:val="left" w:pos="1261"/>
                <w:tab w:val="left" w:pos="1655"/>
                <w:tab w:val="left" w:pos="2092"/>
                <w:tab w:val="left" w:pos="3804"/>
              </w:tabs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Зустріч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із допоміжними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(сервіс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78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ними)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структурними</w:t>
            </w:r>
            <w:r w:rsidRPr="00F478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підрозділами</w:t>
            </w:r>
          </w:p>
        </w:tc>
        <w:tc>
          <w:tcPr>
            <w:tcW w:w="3543" w:type="dxa"/>
            <w:gridSpan w:val="2"/>
          </w:tcPr>
          <w:p w:rsidR="00CB0605" w:rsidRPr="00F478A6" w:rsidRDefault="00CB0605" w:rsidP="0063102D">
            <w:pPr>
              <w:pStyle w:val="TableParagraph"/>
              <w:spacing w:line="248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Члени експертної групи;</w:t>
            </w:r>
          </w:p>
          <w:p w:rsidR="00CB0605" w:rsidRPr="00F478A6" w:rsidRDefault="00CB0605" w:rsidP="00631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керівниця відділ по роботі з обдарованою молоддю 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Юріна Юлія Миколаївна,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канд.філ.наук, доцент кафедри</w:t>
            </w:r>
          </w:p>
          <w:p w:rsidR="00CB0605" w:rsidRPr="00A02F4D" w:rsidRDefault="00CB0605" w:rsidP="00631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4D">
              <w:rPr>
                <w:rFonts w:ascii="Times New Roman" w:hAnsi="Times New Roman"/>
                <w:sz w:val="24"/>
                <w:szCs w:val="24"/>
              </w:rPr>
              <w:t xml:space="preserve">керівниця відділу кадрів </w:t>
            </w:r>
            <w:r w:rsidRPr="00A02F4D">
              <w:rPr>
                <w:rFonts w:ascii="Times New Roman" w:hAnsi="Times New Roman"/>
                <w:b/>
                <w:sz w:val="24"/>
                <w:szCs w:val="24"/>
              </w:rPr>
              <w:t>Кудас Наталія Анатоліївна;</w:t>
            </w:r>
            <w:r w:rsidRPr="00F47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директор Наукової бібліотеки ХДУ </w:t>
            </w:r>
            <w:r w:rsidRPr="00F478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Арустамова Нателла Артемівна</w:t>
            </w:r>
            <w:r w:rsidRPr="00F47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F478A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02F4D">
              <w:rPr>
                <w:rFonts w:ascii="Times New Roman" w:hAnsi="Times New Roman"/>
                <w:sz w:val="24"/>
                <w:szCs w:val="24"/>
              </w:rPr>
              <w:t xml:space="preserve">Головний бухгалтер </w:t>
            </w:r>
            <w:r w:rsidRPr="00A02F4D">
              <w:rPr>
                <w:rFonts w:ascii="Times New Roman" w:hAnsi="Times New Roman"/>
                <w:b/>
                <w:sz w:val="24"/>
                <w:szCs w:val="24"/>
              </w:rPr>
              <w:t>Попова Ірина Михайлівна</w:t>
            </w:r>
          </w:p>
        </w:tc>
        <w:tc>
          <w:tcPr>
            <w:tcW w:w="1841" w:type="dxa"/>
          </w:tcPr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Підключитись до конференції: </w:t>
            </w:r>
          </w:p>
          <w:p w:rsidR="00CB0605" w:rsidRPr="00F478A6" w:rsidRDefault="00CB0605" w:rsidP="002D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Pr="00F478A6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</w:rPr>
                <w:t>https://us04web.zoom.us/j/8486112702?pwd=SW9veFQ0Vk5yWHhPSEg5VmdTdTNnQT09</w:t>
              </w:r>
            </w:hyperlink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Ідентифікатор конференції: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8486112702 </w:t>
            </w:r>
          </w:p>
          <w:p w:rsidR="00CB0605" w:rsidRPr="00F478A6" w:rsidRDefault="00CB0605" w:rsidP="00B7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Пароль: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2020 </w:t>
            </w:r>
          </w:p>
        </w:tc>
      </w:tr>
      <w:tr w:rsidR="00CB0605" w:rsidRPr="00A02F4D" w:rsidTr="00A729CA">
        <w:trPr>
          <w:trHeight w:val="421"/>
        </w:trPr>
        <w:tc>
          <w:tcPr>
            <w:tcW w:w="1702" w:type="dxa"/>
          </w:tcPr>
          <w:p w:rsidR="00CB0605" w:rsidRPr="00F478A6" w:rsidRDefault="00CB0605" w:rsidP="005C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.00</w:t>
            </w:r>
            <w:bookmarkStart w:id="0" w:name="_GoBack"/>
            <w:bookmarkEnd w:id="0"/>
            <w:r w:rsidRPr="00F478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-2"/>
                <w:sz w:val="24"/>
                <w:szCs w:val="24"/>
              </w:rPr>
              <w:t>5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.00</w:t>
            </w:r>
          </w:p>
        </w:tc>
        <w:tc>
          <w:tcPr>
            <w:tcW w:w="2658" w:type="dxa"/>
          </w:tcPr>
          <w:p w:rsidR="00CB0605" w:rsidRPr="00F478A6" w:rsidRDefault="00CB0605" w:rsidP="005C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Резервна зустріч</w:t>
            </w:r>
          </w:p>
        </w:tc>
        <w:tc>
          <w:tcPr>
            <w:tcW w:w="3543" w:type="dxa"/>
            <w:gridSpan w:val="2"/>
          </w:tcPr>
          <w:p w:rsidR="00CB0605" w:rsidRPr="00F478A6" w:rsidRDefault="00CB0605" w:rsidP="005C128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Члени експертної групи;</w:t>
            </w:r>
          </w:p>
          <w:p w:rsidR="00CB0605" w:rsidRPr="00F478A6" w:rsidRDefault="00CB0605" w:rsidP="005C128A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особи, додатково запрошені на резервну зустріч</w:t>
            </w:r>
          </w:p>
        </w:tc>
        <w:tc>
          <w:tcPr>
            <w:tcW w:w="1841" w:type="dxa"/>
          </w:tcPr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Підключитись до конференції: </w:t>
            </w:r>
          </w:p>
          <w:p w:rsidR="00CB0605" w:rsidRPr="00F478A6" w:rsidRDefault="00CB0605" w:rsidP="002D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Pr="00F478A6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</w:rPr>
                <w:t>https://us04web.zoom.us/j/8486112702?pwd=SW9veFQ0Vk5yWHhPSEg5VmdTdTNnQT09</w:t>
              </w:r>
            </w:hyperlink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Ідентифікатор конференції: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8486112702 </w:t>
            </w: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CB0605" w:rsidRPr="00F478A6" w:rsidRDefault="00CB0605" w:rsidP="000D7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Пароль: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2020 </w:t>
            </w:r>
          </w:p>
        </w:tc>
      </w:tr>
      <w:tr w:rsidR="00CB0605" w:rsidRPr="00A02F4D" w:rsidTr="006453BA">
        <w:trPr>
          <w:trHeight w:val="1567"/>
        </w:trPr>
        <w:tc>
          <w:tcPr>
            <w:tcW w:w="1702" w:type="dxa"/>
          </w:tcPr>
          <w:p w:rsidR="00CB0605" w:rsidRPr="00F478A6" w:rsidRDefault="00CB0605" w:rsidP="005C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-2"/>
                <w:sz w:val="24"/>
                <w:szCs w:val="24"/>
              </w:rPr>
              <w:t>5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.30</w:t>
            </w:r>
            <w:r w:rsidRPr="00F478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-1"/>
                <w:sz w:val="24"/>
                <w:szCs w:val="24"/>
              </w:rPr>
              <w:t>6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.00</w:t>
            </w:r>
          </w:p>
        </w:tc>
        <w:tc>
          <w:tcPr>
            <w:tcW w:w="2658" w:type="dxa"/>
          </w:tcPr>
          <w:p w:rsidR="00CB0605" w:rsidRPr="00F478A6" w:rsidRDefault="00CB0605" w:rsidP="005C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Зустріч 8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з випускниками ОП</w:t>
            </w:r>
          </w:p>
        </w:tc>
        <w:tc>
          <w:tcPr>
            <w:tcW w:w="3543" w:type="dxa"/>
            <w:gridSpan w:val="2"/>
          </w:tcPr>
          <w:p w:rsidR="00CB0605" w:rsidRPr="00F478A6" w:rsidRDefault="00CB0605" w:rsidP="005C128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Члени експертної групи; Мосєєва Єлизавета Олегівна, Долгорученко Вікторія Валеріївна, Шевчук Євгенія Гаріївна, Петріна Тетяна Ігорівна, Батрак Олександра Дмитрівна, Сібаров Станіслав Ігорович</w:t>
            </w:r>
          </w:p>
        </w:tc>
        <w:tc>
          <w:tcPr>
            <w:tcW w:w="1841" w:type="dxa"/>
          </w:tcPr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Підключитись до конференції: </w:t>
            </w:r>
          </w:p>
          <w:p w:rsidR="00CB0605" w:rsidRPr="00F478A6" w:rsidRDefault="00CB0605" w:rsidP="002D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Pr="00F478A6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</w:rPr>
                <w:t>https://us04web.zoom.us/j/8486112702?pwd=SW9veFQ0Vk5yWHhPSEg5VmdTdTNnQT09</w:t>
              </w:r>
            </w:hyperlink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Ідентифікатор конференції: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8486112702 </w:t>
            </w: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CB0605" w:rsidRPr="00B9607D" w:rsidRDefault="00CB0605" w:rsidP="00B96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Пароль: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2020 </w:t>
            </w:r>
          </w:p>
        </w:tc>
      </w:tr>
      <w:tr w:rsidR="00CB0605" w:rsidRPr="00A02F4D" w:rsidTr="006453BA">
        <w:trPr>
          <w:trHeight w:val="1567"/>
        </w:trPr>
        <w:tc>
          <w:tcPr>
            <w:tcW w:w="1702" w:type="dxa"/>
          </w:tcPr>
          <w:p w:rsidR="00CB0605" w:rsidRPr="00F478A6" w:rsidRDefault="00CB0605" w:rsidP="005C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-1"/>
                <w:sz w:val="24"/>
                <w:szCs w:val="24"/>
              </w:rPr>
              <w:t>6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.30</w:t>
            </w:r>
            <w:r w:rsidRPr="00F478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F478A6">
              <w:rPr>
                <w:rFonts w:ascii="Times New Roman" w:hAnsi="Times New Roman" w:cs="Times New Roman"/>
                <w:smallCaps/>
                <w:spacing w:val="1"/>
                <w:sz w:val="24"/>
                <w:szCs w:val="24"/>
              </w:rPr>
              <w:t>1</w:t>
            </w:r>
            <w:r w:rsidRPr="00F478A6">
              <w:rPr>
                <w:rFonts w:ascii="Times New Roman" w:hAnsi="Times New Roman" w:cs="Times New Roman"/>
                <w:smallCaps/>
                <w:spacing w:val="-1"/>
                <w:sz w:val="24"/>
                <w:szCs w:val="24"/>
              </w:rPr>
              <w:t>7</w:t>
            </w:r>
            <w:r w:rsidRPr="00F478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.00</w:t>
            </w:r>
          </w:p>
        </w:tc>
        <w:tc>
          <w:tcPr>
            <w:tcW w:w="2658" w:type="dxa"/>
          </w:tcPr>
          <w:p w:rsidR="00CB0605" w:rsidRPr="00F478A6" w:rsidRDefault="00CB0605" w:rsidP="005C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Фінальна зустріч</w:t>
            </w:r>
          </w:p>
        </w:tc>
        <w:tc>
          <w:tcPr>
            <w:tcW w:w="3543" w:type="dxa"/>
            <w:gridSpan w:val="2"/>
          </w:tcPr>
          <w:p w:rsidR="00CB0605" w:rsidRPr="00A02F4D" w:rsidRDefault="00CB0605" w:rsidP="00A151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F4D">
              <w:rPr>
                <w:rFonts w:ascii="Times New Roman" w:hAnsi="Times New Roman"/>
                <w:sz w:val="24"/>
                <w:szCs w:val="24"/>
              </w:rPr>
              <w:t>Члени експертної групи; гарант ОП</w:t>
            </w:r>
            <w:r w:rsidRPr="00A02F4D">
              <w:rPr>
                <w:rFonts w:ascii="Times New Roman" w:hAnsi="Times New Roman"/>
                <w:b/>
                <w:sz w:val="24"/>
                <w:szCs w:val="24"/>
              </w:rPr>
              <w:t xml:space="preserve"> Сидорович Марина Михайлівна,</w:t>
            </w:r>
            <w:r w:rsidRPr="00A02F4D">
              <w:rPr>
                <w:rFonts w:ascii="Times New Roman" w:hAnsi="Times New Roman"/>
                <w:sz w:val="24"/>
                <w:szCs w:val="24"/>
              </w:rPr>
              <w:t xml:space="preserve"> доктор педагогічних наук,</w:t>
            </w:r>
          </w:p>
          <w:p w:rsidR="00CB0605" w:rsidRDefault="00CB0605" w:rsidP="00A151B9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ректор ХДУ </w:t>
            </w:r>
            <w:r w:rsidRPr="00F478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Співаковський Олександр Володимирович</w:t>
            </w:r>
            <w:r w:rsidRPr="00F47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к.фіз.-мат.н., д.пед.н.,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  <w:p w:rsidR="00CB0605" w:rsidRPr="0072062A" w:rsidRDefault="00CB0605" w:rsidP="007206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4D">
              <w:rPr>
                <w:rFonts w:ascii="Times New Roman" w:hAnsi="Times New Roman"/>
                <w:sz w:val="24"/>
                <w:szCs w:val="24"/>
              </w:rPr>
              <w:t xml:space="preserve">перший проректор </w:t>
            </w:r>
            <w:r w:rsidRPr="00A02F4D">
              <w:rPr>
                <w:rFonts w:ascii="Times New Roman" w:hAnsi="Times New Roman"/>
                <w:b/>
                <w:sz w:val="24"/>
                <w:szCs w:val="24"/>
              </w:rPr>
              <w:t>Омельчук Сергій Аркадійович</w:t>
            </w:r>
            <w:r w:rsidRPr="00A02F4D">
              <w:rPr>
                <w:rFonts w:ascii="Times New Roman" w:hAnsi="Times New Roman"/>
                <w:sz w:val="24"/>
                <w:szCs w:val="24"/>
              </w:rPr>
              <w:t>, д.пед.н., професор</w:t>
            </w:r>
          </w:p>
          <w:p w:rsidR="00CB0605" w:rsidRPr="00F478A6" w:rsidRDefault="00CB0605" w:rsidP="005C128A">
            <w:pPr>
              <w:pStyle w:val="TableParagraph"/>
              <w:spacing w:before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керівник підрозділу, де реалізовується ОП: завідувач кафедри біології людини та імунології 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Гасюк Олена Миколаївна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, к.б.н., доцент;</w:t>
            </w:r>
          </w:p>
          <w:p w:rsidR="00CB0605" w:rsidRPr="00F478A6" w:rsidRDefault="00CB0605" w:rsidP="005C128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 факультету 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 xml:space="preserve">біології, географії та екології </w:t>
            </w:r>
            <w:r w:rsidRPr="00F478A6">
              <w:rPr>
                <w:rFonts w:ascii="Times New Roman" w:hAnsi="Times New Roman" w:cs="Times New Roman"/>
                <w:b/>
                <w:sz w:val="24"/>
                <w:szCs w:val="24"/>
              </w:rPr>
              <w:t>Пилипенко Ігор Олегович</w:t>
            </w:r>
            <w:r w:rsidRPr="00F478A6">
              <w:rPr>
                <w:rFonts w:ascii="Times New Roman" w:hAnsi="Times New Roman" w:cs="Times New Roman"/>
                <w:sz w:val="24"/>
                <w:szCs w:val="24"/>
              </w:rPr>
              <w:t>, д.геогр.н., професор</w:t>
            </w:r>
          </w:p>
        </w:tc>
        <w:tc>
          <w:tcPr>
            <w:tcW w:w="1841" w:type="dxa"/>
          </w:tcPr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Підключитись до конференції: </w:t>
            </w:r>
          </w:p>
          <w:p w:rsidR="00CB0605" w:rsidRPr="00F478A6" w:rsidRDefault="00CB0605" w:rsidP="002D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Pr="00F478A6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</w:rPr>
                <w:t>https://us04web.zoom.us/j/8486112702?pwd=SW9veFQ0Vk5yWHhPSEg5VmdTdTNnQT09</w:t>
              </w:r>
            </w:hyperlink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Ідентифікатор конференції: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8486112702 </w:t>
            </w:r>
          </w:p>
          <w:p w:rsidR="00CB0605" w:rsidRPr="00F478A6" w:rsidRDefault="00CB0605" w:rsidP="002D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A6">
              <w:rPr>
                <w:rFonts w:ascii="Times New Roman" w:hAnsi="Times New Roman"/>
                <w:b/>
                <w:bCs/>
                <w:sz w:val="24"/>
                <w:szCs w:val="24"/>
              </w:rPr>
              <w:t> Пароль:</w:t>
            </w:r>
            <w:r w:rsidRPr="00F478A6">
              <w:rPr>
                <w:rFonts w:ascii="Times New Roman" w:hAnsi="Times New Roman"/>
                <w:sz w:val="24"/>
                <w:szCs w:val="24"/>
              </w:rPr>
              <w:t xml:space="preserve"> 2020 </w:t>
            </w:r>
          </w:p>
          <w:p w:rsidR="00CB0605" w:rsidRPr="00A02F4D" w:rsidRDefault="00CB06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CB0605" w:rsidRDefault="00CB0605" w:rsidP="00044891">
      <w:pPr>
        <w:pStyle w:val="ListParagraph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2.Гаранту освітньої програми організувати:</w:t>
      </w:r>
    </w:p>
    <w:p w:rsidR="00CB0605" w:rsidRDefault="00CB0605" w:rsidP="000448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розміщення відомостей самооцінювання з освітньої програми, програми візиту, ідентифікатора та пароля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  <w:lang w:val="uk-UA"/>
        </w:rPr>
        <w:t xml:space="preserve"> на офіційному сайті кафедри.</w:t>
      </w:r>
    </w:p>
    <w:p w:rsidR="00CB0605" w:rsidRDefault="00CB0605" w:rsidP="0004489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3.Проректорці з міжнародних зв’язків, науково-педагогічної роботи та комунікаційних технологій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Лавриковій О. В.</w:t>
      </w:r>
      <w:r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CB0605" w:rsidRPr="00FB5A9A" w:rsidRDefault="00CB0605" w:rsidP="0004489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освітньої програми Середня освіта </w:t>
      </w:r>
      <w:r w:rsidRPr="00FB5A9A">
        <w:rPr>
          <w:rFonts w:ascii="Times New Roman" w:hAnsi="Times New Roman"/>
          <w:sz w:val="24"/>
          <w:szCs w:val="24"/>
          <w:lang w:val="uk-UA"/>
        </w:rPr>
        <w:t xml:space="preserve">(Біологія та здоров’я людини)» 29.10.2020 року по 31.10.2020 року та ідентифікатор і пароль для відкритої зустрічі в </w:t>
      </w:r>
      <w:r w:rsidRPr="00FB5A9A">
        <w:rPr>
          <w:rFonts w:ascii="Times New Roman" w:hAnsi="Times New Roman"/>
          <w:sz w:val="24"/>
          <w:szCs w:val="24"/>
          <w:lang w:val="en-US"/>
        </w:rPr>
        <w:t>ZOOM</w:t>
      </w:r>
      <w:r w:rsidRPr="00FB5A9A">
        <w:rPr>
          <w:rFonts w:ascii="Times New Roman" w:hAnsi="Times New Roman"/>
          <w:sz w:val="24"/>
          <w:szCs w:val="24"/>
          <w:lang w:val="uk-UA"/>
        </w:rPr>
        <w:t>;</w:t>
      </w:r>
    </w:p>
    <w:p w:rsidR="00CB0605" w:rsidRPr="00FB5A9A" w:rsidRDefault="00CB0605" w:rsidP="0004489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5A9A">
        <w:rPr>
          <w:rFonts w:ascii="Times New Roman" w:hAnsi="Times New Roman"/>
          <w:sz w:val="24"/>
          <w:szCs w:val="24"/>
          <w:lang w:val="uk-UA"/>
        </w:rPr>
        <w:t>технічний  супровід  дистанційних зустрічей з 29.10.2020 р. по 30.10.2020 р.</w:t>
      </w:r>
    </w:p>
    <w:p w:rsidR="00CB0605" w:rsidRDefault="00CB0605" w:rsidP="0004489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4.Контроль за виконанням розпорядження покласти на проректора з навчальної та науково-педагогічної роботи Кобця В.М.</w:t>
      </w:r>
    </w:p>
    <w:p w:rsidR="00CB0605" w:rsidRDefault="00CB0605" w:rsidP="00044891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Ректор університету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Олександр СПІВАКОВСЬКИЙ</w:t>
      </w:r>
    </w:p>
    <w:p w:rsidR="00CB0605" w:rsidRDefault="00CB0605" w:rsidP="00044891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CB0605" w:rsidRDefault="00CB0605" w:rsidP="00044891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Віталій Кобець</w:t>
      </w:r>
    </w:p>
    <w:p w:rsidR="00CB0605" w:rsidRDefault="00CB0605" w:rsidP="00044891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Тетяна Корнішева</w:t>
      </w:r>
    </w:p>
    <w:p w:rsidR="00CB0605" w:rsidRPr="00A729CA" w:rsidRDefault="00CB0605" w:rsidP="00A729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Ознайомити: першого проректора, проректорів, керівників відділів та служб, зазначених у розпорядженні, декана факультету </w:t>
      </w:r>
      <w:r w:rsidRPr="00C411E7">
        <w:rPr>
          <w:rFonts w:ascii="Times New Roman" w:hAnsi="Times New Roman"/>
          <w:lang w:val="uk-UA"/>
        </w:rPr>
        <w:t>декану факультету біології, географії та екології Пилипенко І.О.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гаранта освітньої програми Сидорович М.М.</w:t>
      </w:r>
    </w:p>
    <w:sectPr w:rsidR="00CB0605" w:rsidRPr="00A729CA" w:rsidSect="0035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5375"/>
    <w:multiLevelType w:val="multilevel"/>
    <w:tmpl w:val="EC9EFBF0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1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">
    <w:nsid w:val="4B2F1BCB"/>
    <w:multiLevelType w:val="multilevel"/>
    <w:tmpl w:val="D200021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891"/>
    <w:rsid w:val="00005BF7"/>
    <w:rsid w:val="00044891"/>
    <w:rsid w:val="000A582B"/>
    <w:rsid w:val="000B76A1"/>
    <w:rsid w:val="000D761D"/>
    <w:rsid w:val="001B106E"/>
    <w:rsid w:val="001E7D6A"/>
    <w:rsid w:val="001F7BF2"/>
    <w:rsid w:val="00220B39"/>
    <w:rsid w:val="002D0AEB"/>
    <w:rsid w:val="002D22D7"/>
    <w:rsid w:val="003274AA"/>
    <w:rsid w:val="003543EA"/>
    <w:rsid w:val="00364216"/>
    <w:rsid w:val="003E311F"/>
    <w:rsid w:val="004D7229"/>
    <w:rsid w:val="00510122"/>
    <w:rsid w:val="005C128A"/>
    <w:rsid w:val="005D6363"/>
    <w:rsid w:val="006000E0"/>
    <w:rsid w:val="00610C80"/>
    <w:rsid w:val="006279FA"/>
    <w:rsid w:val="0063102D"/>
    <w:rsid w:val="006453BA"/>
    <w:rsid w:val="00647676"/>
    <w:rsid w:val="00674DEA"/>
    <w:rsid w:val="006F0D1E"/>
    <w:rsid w:val="0072062A"/>
    <w:rsid w:val="007753E4"/>
    <w:rsid w:val="007A736A"/>
    <w:rsid w:val="007F0EFF"/>
    <w:rsid w:val="008930A8"/>
    <w:rsid w:val="008E20E3"/>
    <w:rsid w:val="00A02F4D"/>
    <w:rsid w:val="00A151B9"/>
    <w:rsid w:val="00A729CA"/>
    <w:rsid w:val="00B70237"/>
    <w:rsid w:val="00B90ED9"/>
    <w:rsid w:val="00B95084"/>
    <w:rsid w:val="00B9607D"/>
    <w:rsid w:val="00BA2019"/>
    <w:rsid w:val="00C411E7"/>
    <w:rsid w:val="00CB0605"/>
    <w:rsid w:val="00D809B3"/>
    <w:rsid w:val="00DB644A"/>
    <w:rsid w:val="00DE0158"/>
    <w:rsid w:val="00E4249E"/>
    <w:rsid w:val="00EE7FCD"/>
    <w:rsid w:val="00F46B93"/>
    <w:rsid w:val="00F478A6"/>
    <w:rsid w:val="00FB5A9A"/>
    <w:rsid w:val="00F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44891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891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04489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99"/>
    <w:rsid w:val="003E311F"/>
    <w:pPr>
      <w:widowControl w:val="0"/>
      <w:autoSpaceDE w:val="0"/>
      <w:autoSpaceDN w:val="0"/>
      <w:spacing w:after="0" w:line="250" w:lineRule="exact"/>
      <w:ind w:left="110"/>
    </w:pPr>
    <w:rPr>
      <w:rFonts w:ascii="Georgia" w:hAnsi="Georgia" w:cs="Georg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ksu.ks.ua/owa/redir.aspx?C=RlQnBaWmUe_LBCWT_xQReujnUabcPSzsJH06dv-pvM9oWC_I8njYCA..&amp;URL=https%3a%2f%2fwww.google.com%2furl%3fq%3dhttps%3a%2f%2fus04web.zoom.us%2fj%2f8486112702%3fpwd%253DSW9veFQ0Vk5yWHhPSEg5VmdTdTNnQT09%26sa%3dD%26source%3dcalendar%26usd%3d2%26usg%3dAOvVaw1DVOrfhN-FMi9CunN88f8u" TargetMode="External"/><Relationship Id="rId13" Type="http://schemas.openxmlformats.org/officeDocument/2006/relationships/hyperlink" Target="https://mail.ksu.ks.ua/owa/redir.aspx?C=RlQnBaWmUe_LBCWT_xQReujnUabcPSzsJH06dv-pvM9oWC_I8njYCA..&amp;URL=https%3a%2f%2fwww.google.com%2furl%3fq%3dhttps%3a%2f%2fus04web.zoom.us%2fj%2f8486112702%3fpwd%253DSW9veFQ0Vk5yWHhPSEg5VmdTdTNnQT09%26sa%3dD%26source%3dcalendar%26usd%3d2%26usg%3dAOvVaw1DVOrfhN-FMi9CunN88f8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ksu.ks.ua/owa/redir.aspx?C=RlQnBaWmUe_LBCWT_xQReujnUabcPSzsJH06dv-pvM9oWC_I8njYCA..&amp;URL=https%3a%2f%2fwww.google.com%2furl%3fq%3dhttps%3a%2f%2fus04web.zoom.us%2fj%2f8486112702%3fpwd%253DSW9veFQ0Vk5yWHhPSEg5VmdTdTNnQT09%26sa%3dD%26source%3dcalendar%26usd%3d2%26usg%3dAOvVaw1DVOrfhN-FMi9CunN88f8u" TargetMode="External"/><Relationship Id="rId12" Type="http://schemas.openxmlformats.org/officeDocument/2006/relationships/hyperlink" Target="https://mail.ksu.ks.ua/owa/redir.aspx?C=RlQnBaWmUe_LBCWT_xQReujnUabcPSzsJH06dv-pvM9oWC_I8njYCA..&amp;URL=https%3a%2f%2fwww.google.com%2furl%3fq%3dhttps%3a%2f%2fus04web.zoom.us%2fj%2f8486112702%3fpwd%253DSW9veFQ0Vk5yWHhPSEg5VmdTdTNnQT09%26sa%3dD%26source%3dcalendar%26usd%3d2%26usg%3dAOvVaw1DVOrfhN-FMi9CunN88f8u" TargetMode="External"/><Relationship Id="rId17" Type="http://schemas.openxmlformats.org/officeDocument/2006/relationships/hyperlink" Target="https://mail.ksu.ks.ua/owa/redir.aspx?C=RlQnBaWmUe_LBCWT_xQReujnUabcPSzsJH06dv-pvM9oWC_I8njYCA..&amp;URL=https%3a%2f%2fwww.google.com%2furl%3fq%3dhttps%3a%2f%2fus04web.zoom.us%2fj%2f8486112702%3fpwd%253DSW9veFQ0Vk5yWHhPSEg5VmdTdTNnQT09%26sa%3dD%26source%3dcalendar%26usd%3d2%26usg%3dAOvVaw1DVOrfhN-FMi9CunN88f8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ksu.ks.ua/owa/redir.aspx?C=RlQnBaWmUe_LBCWT_xQReujnUabcPSzsJH06dv-pvM9oWC_I8njYCA..&amp;URL=https%3a%2f%2fwww.google.com%2furl%3fq%3dhttps%3a%2f%2fus04web.zoom.us%2fj%2f8486112702%3fpwd%253DSW9veFQ0Vk5yWHhPSEg5VmdTdTNnQT09%26sa%3dD%26source%3dcalendar%26usd%3d2%26usg%3dAOvVaw1DVOrfhN-FMi9CunN88f8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ksu.ks.ua/owa/redir.aspx?C=RlQnBaWmUe_LBCWT_xQReujnUabcPSzsJH06dv-pvM9oWC_I8njYCA..&amp;URL=https%3a%2f%2fwww.google.com%2furl%3fq%3dhttps%3a%2f%2fus04web.zoom.us%2fj%2f8486112702%3fpwd%253DSW9veFQ0Vk5yWHhPSEg5VmdTdTNnQT09%26sa%3dD%26source%3dcalendar%26usd%3d2%26usg%3dAOvVaw1DVOrfhN-FMi9CunN88f8u" TargetMode="External"/><Relationship Id="rId11" Type="http://schemas.openxmlformats.org/officeDocument/2006/relationships/hyperlink" Target="https://mail.ksu.ks.ua/owa/redir.aspx?C=RlQnBaWmUe_LBCWT_xQReujnUabcPSzsJH06dv-pvM9oWC_I8njYCA..&amp;URL=https%3a%2f%2fwww.google.com%2furl%3fq%3dhttps%3a%2f%2fus04web.zoom.us%2fj%2f8486112702%3fpwd%253DSW9veFQ0Vk5yWHhPSEg5VmdTdTNnQT09%26sa%3dD%26source%3dcalendar%26usd%3d2%26usg%3dAOvVaw1DVOrfhN-FMi9CunN88f8u" TargetMode="External"/><Relationship Id="rId5" Type="http://schemas.openxmlformats.org/officeDocument/2006/relationships/hyperlink" Target="https://mail.ksu.ks.ua/owa/redir.aspx?C=RlQnBaWmUe_LBCWT_xQReujnUabcPSzsJH06dv-pvM9oWC_I8njYCA..&amp;URL=https%3a%2f%2fwww.google.com%2furl%3fq%3dhttps%3a%2f%2fus04web.zoom.us%2fj%2f8486112702%3fpwd%253DSW9veFQ0Vk5yWHhPSEg5VmdTdTNnQT09%26sa%3dD%26source%3dcalendar%26usd%3d2%26usg%3dAOvVaw1DVOrfhN-FMi9CunN88f8u" TargetMode="External"/><Relationship Id="rId15" Type="http://schemas.openxmlformats.org/officeDocument/2006/relationships/hyperlink" Target="https://mail.ksu.ks.ua/owa/redir.aspx?C=RlQnBaWmUe_LBCWT_xQReujnUabcPSzsJH06dv-pvM9oWC_I8njYCA..&amp;URL=https%3a%2f%2fwww.google.com%2furl%3fq%3dhttps%3a%2f%2fus04web.zoom.us%2fj%2f8486112702%3fpwd%253DSW9veFQ0Vk5yWHhPSEg5VmdTdTNnQT09%26sa%3dD%26source%3dcalendar%26usd%3d2%26usg%3dAOvVaw1DVOrfhN-FMi9CunN88f8u" TargetMode="External"/><Relationship Id="rId10" Type="http://schemas.openxmlformats.org/officeDocument/2006/relationships/hyperlink" Target="https://mail.ksu.ks.ua/owa/redir.aspx?C=RlQnBaWmUe_LBCWT_xQReujnUabcPSzsJH06dv-pvM9oWC_I8njYCA..&amp;URL=https%3a%2f%2fwww.google.com%2furl%3fq%3dhttps%3a%2f%2fus04web.zoom.us%2fj%2f8486112702%3fpwd%253DSW9veFQ0Vk5yWHhPSEg5VmdTdTNnQT09%26sa%3dD%26source%3dcalendar%26usd%3d2%26usg%3dAOvVaw1DVOrfhN-FMi9CunN88f8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l.ksu.ks.ua/owa/redir.aspx?C=RlQnBaWmUe_LBCWT_xQReujnUabcPSzsJH06dv-pvM9oWC_I8njYCA..&amp;URL=https%3a%2f%2fwww.google.com%2furl%3fq%3dhttps%3a%2f%2fus04web.zoom.us%2fj%2f8486112702%3fpwd%253DSW9veFQ0Vk5yWHhPSEg5VmdTdTNnQT09%26sa%3dD%26source%3dcalendar%26usd%3d2%26usg%3dAOvVaw1DVOrfhN-FMi9CunN88f8u" TargetMode="External"/><Relationship Id="rId14" Type="http://schemas.openxmlformats.org/officeDocument/2006/relationships/hyperlink" Target="https://mail.ksu.ks.ua/owa/redir.aspx?C=RlQnBaWmUe_LBCWT_xQReujnUabcPSzsJH06dv-pvM9oWC_I8njYCA..&amp;URL=https%3a%2f%2fwww.google.com%2furl%3fq%3dhttps%3a%2f%2fus04web.zoom.us%2fj%2f8486112702%3fpwd%253DSW9veFQ0Vk5yWHhPSEg5VmdTdTNnQT09%26sa%3dD%26source%3dcalendar%26usd%3d2%26usg%3dAOvVaw1DVOrfhN-FMi9CunN88f8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2019</Words>
  <Characters>11513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Морська Альона Володимирівна</dc:creator>
  <cp:keywords/>
  <dc:description/>
  <cp:lastModifiedBy>prisyagnaya</cp:lastModifiedBy>
  <cp:revision>3</cp:revision>
  <cp:lastPrinted>2020-10-26T10:28:00Z</cp:lastPrinted>
  <dcterms:created xsi:type="dcterms:W3CDTF">2020-10-26T11:36:00Z</dcterms:created>
  <dcterms:modified xsi:type="dcterms:W3CDTF">2020-10-27T10:26:00Z</dcterms:modified>
</cp:coreProperties>
</file>